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68524" w14:textId="77777777" w:rsidR="00091E83" w:rsidRDefault="00091E83" w:rsidP="00091E83">
      <w:pPr>
        <w:pStyle w:val="Titel"/>
        <w:rPr>
          <w:rFonts w:asciiTheme="minorHAnsi" w:hAnsiTheme="minorHAnsi" w:cstheme="minorHAnsi"/>
          <w:sz w:val="48"/>
          <w:szCs w:val="48"/>
        </w:rPr>
      </w:pPr>
      <w:r w:rsidRPr="00A13C66">
        <w:rPr>
          <w:rFonts w:asciiTheme="minorHAnsi" w:hAnsiTheme="minorHAnsi" w:cstheme="minorHAnsi"/>
          <w:sz w:val="48"/>
          <w:szCs w:val="48"/>
        </w:rPr>
        <w:t xml:space="preserve">Autorisation de prises de vues </w:t>
      </w:r>
    </w:p>
    <w:p w14:paraId="355E9B75" w14:textId="77777777" w:rsidR="00091E83" w:rsidRPr="00A13C66" w:rsidRDefault="00091E83" w:rsidP="00091E83">
      <w:pPr>
        <w:pStyle w:val="Titel"/>
        <w:spacing w:after="120"/>
        <w:rPr>
          <w:rFonts w:asciiTheme="minorHAnsi" w:hAnsiTheme="minorHAnsi" w:cstheme="minorHAnsi"/>
          <w:sz w:val="48"/>
          <w:szCs w:val="48"/>
        </w:rPr>
      </w:pPr>
      <w:proofErr w:type="gramStart"/>
      <w:r w:rsidRPr="00A13C66">
        <w:rPr>
          <w:rFonts w:asciiTheme="minorHAnsi" w:hAnsiTheme="minorHAnsi" w:cstheme="minorHAnsi"/>
          <w:sz w:val="48"/>
          <w:szCs w:val="48"/>
        </w:rPr>
        <w:t>et</w:t>
      </w:r>
      <w:proofErr w:type="gramEnd"/>
      <w:r w:rsidRPr="00A13C66">
        <w:rPr>
          <w:rFonts w:asciiTheme="minorHAnsi" w:hAnsiTheme="minorHAnsi" w:cstheme="minorHAnsi"/>
          <w:sz w:val="48"/>
          <w:szCs w:val="48"/>
        </w:rPr>
        <w:t xml:space="preserve"> de diffusion d’images</w:t>
      </w:r>
    </w:p>
    <w:p w14:paraId="21CB485E" w14:textId="77777777" w:rsidR="005A4B8E" w:rsidRDefault="00091E83" w:rsidP="00091E83">
      <w:pPr>
        <w:pStyle w:val="Titel"/>
        <w:rPr>
          <w:rFonts w:asciiTheme="minorHAnsi" w:hAnsiTheme="minorHAnsi" w:cstheme="minorHAnsi"/>
        </w:rPr>
      </w:pPr>
      <w:r w:rsidRPr="00A66596">
        <w:rPr>
          <w:rFonts w:asciiTheme="minorHAnsi" w:hAnsiTheme="minorHAnsi" w:cstheme="minorHAnsi"/>
        </w:rPr>
        <w:t xml:space="preserve">En référence au contrat d’accueil ; </w:t>
      </w:r>
    </w:p>
    <w:p w14:paraId="5B04BE8C" w14:textId="1EE3BCB6" w:rsidR="00091E83" w:rsidRPr="00A66596" w:rsidRDefault="00091E83" w:rsidP="00091E83">
      <w:pPr>
        <w:pStyle w:val="Titel"/>
        <w:rPr>
          <w:rFonts w:asciiTheme="minorHAnsi" w:hAnsiTheme="minorHAnsi" w:cstheme="minorHAnsi"/>
        </w:rPr>
      </w:pPr>
      <w:r w:rsidRPr="00A66596">
        <w:rPr>
          <w:rFonts w:asciiTheme="minorHAnsi" w:hAnsiTheme="minorHAnsi" w:cstheme="minorHAnsi"/>
        </w:rPr>
        <w:t xml:space="preserve">Article </w:t>
      </w:r>
      <w:r>
        <w:rPr>
          <w:rFonts w:asciiTheme="minorHAnsi" w:hAnsiTheme="minorHAnsi" w:cstheme="minorHAnsi"/>
        </w:rPr>
        <w:t>5</w:t>
      </w:r>
      <w:r w:rsidRPr="00A66596">
        <w:rPr>
          <w:rFonts w:asciiTheme="minorHAnsi" w:hAnsiTheme="minorHAnsi" w:cstheme="minorHAnsi"/>
        </w:rPr>
        <w:t xml:space="preserve"> : </w:t>
      </w:r>
      <w:r w:rsidRPr="00A13C66">
        <w:rPr>
          <w:rFonts w:asciiTheme="minorHAnsi" w:hAnsiTheme="minorHAnsi" w:cstheme="minorHAnsi"/>
        </w:rPr>
        <w:t>Informations sur les traitements de données personnelles</w:t>
      </w:r>
      <w:r w:rsidRPr="00A66596">
        <w:rPr>
          <w:rFonts w:asciiTheme="minorHAnsi" w:hAnsiTheme="minorHAnsi" w:cstheme="minorHAnsi"/>
        </w:rPr>
        <w:t xml:space="preserve"> ; </w:t>
      </w:r>
      <w:r>
        <w:rPr>
          <w:rFonts w:asciiTheme="minorHAnsi" w:hAnsiTheme="minorHAnsi" w:cstheme="minorHAnsi"/>
        </w:rPr>
        <w:t>p</w:t>
      </w:r>
      <w:r w:rsidRPr="00A66596">
        <w:rPr>
          <w:rFonts w:asciiTheme="minorHAnsi" w:hAnsiTheme="minorHAnsi" w:cstheme="minorHAnsi"/>
        </w:rPr>
        <w:t xml:space="preserve">oint </w:t>
      </w:r>
      <w:r>
        <w:rPr>
          <w:rFonts w:asciiTheme="minorHAnsi" w:hAnsiTheme="minorHAnsi" w:cstheme="minorHAnsi"/>
        </w:rPr>
        <w:t>5.3.</w:t>
      </w:r>
    </w:p>
    <w:p w14:paraId="600EE26A" w14:textId="77777777" w:rsidR="00091E83" w:rsidRPr="00827838" w:rsidRDefault="00091E83" w:rsidP="00091E8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10E961" w14:textId="77777777" w:rsidR="00091E83" w:rsidRPr="00827838" w:rsidRDefault="00091E83" w:rsidP="00091E8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D60528" w14:textId="629C0DA0" w:rsidR="00091E83" w:rsidRPr="00827838" w:rsidRDefault="00091E83" w:rsidP="00091E83">
      <w:pPr>
        <w:jc w:val="both"/>
        <w:rPr>
          <w:rFonts w:asciiTheme="minorHAnsi" w:hAnsiTheme="minorHAnsi" w:cstheme="minorHAnsi"/>
          <w:sz w:val="22"/>
          <w:szCs w:val="22"/>
        </w:rPr>
      </w:pPr>
      <w:r w:rsidRPr="00827838">
        <w:rPr>
          <w:rFonts w:asciiTheme="minorHAnsi" w:hAnsiTheme="minorHAnsi" w:cstheme="minorHAnsi"/>
          <w:sz w:val="22"/>
          <w:szCs w:val="22"/>
        </w:rPr>
        <w:t xml:space="preserve">Dans le cadre de ses activités, la structure </w:t>
      </w:r>
      <w:r w:rsidR="00EC1BF4" w:rsidRPr="00827838">
        <w:rPr>
          <w:rFonts w:asciiTheme="minorHAnsi" w:hAnsiTheme="minorHAnsi" w:cstheme="minorHAnsi"/>
          <w:sz w:val="22"/>
          <w:szCs w:val="22"/>
        </w:rPr>
        <w:t xml:space="preserve">d’éducation </w:t>
      </w:r>
      <w:r w:rsidR="00EC1BF4">
        <w:rPr>
          <w:rFonts w:asciiTheme="minorHAnsi" w:hAnsiTheme="minorHAnsi" w:cstheme="minorHAnsi"/>
          <w:sz w:val="22"/>
          <w:szCs w:val="22"/>
        </w:rPr>
        <w:t xml:space="preserve">et </w:t>
      </w:r>
      <w:r w:rsidRPr="00827838">
        <w:rPr>
          <w:rFonts w:asciiTheme="minorHAnsi" w:hAnsiTheme="minorHAnsi" w:cstheme="minorHAnsi"/>
          <w:sz w:val="22"/>
          <w:szCs w:val="22"/>
        </w:rPr>
        <w:t xml:space="preserve">d’accueil accueillant votre enfant, pourra être amenée à réaliser des photographies ou des films sur lesquelles apparaissent les enfants. L’autorisation écrite du </w:t>
      </w:r>
      <w:r w:rsidR="00D33486">
        <w:rPr>
          <w:rFonts w:asciiTheme="minorHAnsi" w:hAnsiTheme="minorHAnsi" w:cstheme="minorHAnsi"/>
          <w:sz w:val="22"/>
          <w:szCs w:val="22"/>
        </w:rPr>
        <w:t>tuteur/</w:t>
      </w:r>
      <w:r w:rsidRPr="00827838">
        <w:rPr>
          <w:rFonts w:asciiTheme="minorHAnsi" w:hAnsiTheme="minorHAnsi" w:cstheme="minorHAnsi"/>
          <w:sz w:val="22"/>
          <w:szCs w:val="22"/>
        </w:rPr>
        <w:t>représentant légal de l’enfant est requise pour les prises de vue et leur diffusion en vertu des dispositions légales relatives au droit à l’image, y compris celles en matière de protection des données à caractère personnel.</w:t>
      </w:r>
    </w:p>
    <w:p w14:paraId="4A909DFB" w14:textId="125BA0CE" w:rsidR="00091E83" w:rsidRDefault="00091E83" w:rsidP="00091E8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34CAE3" w14:textId="77777777" w:rsidR="001B56F4" w:rsidRPr="00827838" w:rsidRDefault="001B56F4" w:rsidP="00091E8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0986D8" w14:textId="77777777" w:rsidR="00091E83" w:rsidRPr="00827838" w:rsidRDefault="00091E83" w:rsidP="00091E83">
      <w:pPr>
        <w:tabs>
          <w:tab w:val="right" w:leader="underscore" w:pos="9498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27838">
        <w:rPr>
          <w:rFonts w:asciiTheme="minorHAnsi" w:hAnsiTheme="minorHAnsi" w:cstheme="minorHAnsi"/>
          <w:sz w:val="22"/>
          <w:szCs w:val="22"/>
        </w:rPr>
        <w:t xml:space="preserve">Je soussigné(e) </w:t>
      </w:r>
      <w:r w:rsidRPr="00827838">
        <w:rPr>
          <w:rFonts w:asciiTheme="minorHAnsi" w:hAnsiTheme="minorHAnsi" w:cstheme="minorHAnsi"/>
          <w:sz w:val="22"/>
          <w:szCs w:val="22"/>
        </w:rPr>
        <w:tab/>
      </w:r>
    </w:p>
    <w:p w14:paraId="6A2A4F2B" w14:textId="4DA8A16C" w:rsidR="00091E83" w:rsidRPr="00827838" w:rsidRDefault="00091E83" w:rsidP="00091E83">
      <w:pPr>
        <w:pStyle w:val="Listenabsatz"/>
        <w:numPr>
          <w:ilvl w:val="0"/>
          <w:numId w:val="18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7838">
        <w:rPr>
          <w:rFonts w:asciiTheme="minorHAnsi" w:hAnsiTheme="minorHAnsi" w:cstheme="minorHAnsi"/>
          <w:sz w:val="22"/>
          <w:szCs w:val="22"/>
        </w:rPr>
        <w:t>tuteur légal</w:t>
      </w:r>
    </w:p>
    <w:p w14:paraId="742C03B4" w14:textId="70FA3D7F" w:rsidR="00091E83" w:rsidRPr="00827838" w:rsidRDefault="00091E83" w:rsidP="00091E83">
      <w:pPr>
        <w:pStyle w:val="Listenabsatz"/>
        <w:numPr>
          <w:ilvl w:val="0"/>
          <w:numId w:val="18"/>
        </w:numPr>
        <w:spacing w:after="24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27838">
        <w:rPr>
          <w:rFonts w:asciiTheme="minorHAnsi" w:hAnsiTheme="minorHAnsi" w:cstheme="minorHAnsi"/>
          <w:sz w:val="22"/>
          <w:szCs w:val="22"/>
        </w:rPr>
        <w:t>représentant légal</w:t>
      </w:r>
    </w:p>
    <w:p w14:paraId="6D86CC15" w14:textId="6F1F7BB2" w:rsidR="00091E83" w:rsidRPr="00827838" w:rsidRDefault="00091E83" w:rsidP="00827838">
      <w:pPr>
        <w:tabs>
          <w:tab w:val="right" w:leader="underscore" w:pos="9498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27838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827838">
        <w:rPr>
          <w:rFonts w:asciiTheme="minorHAnsi" w:hAnsiTheme="minorHAnsi" w:cstheme="minorHAnsi"/>
          <w:sz w:val="22"/>
          <w:szCs w:val="22"/>
        </w:rPr>
        <w:t xml:space="preserve"> l’enfant </w:t>
      </w:r>
      <w:r w:rsidRPr="00827838">
        <w:rPr>
          <w:rFonts w:asciiTheme="minorHAnsi" w:hAnsiTheme="minorHAnsi" w:cstheme="minorHAnsi"/>
          <w:sz w:val="22"/>
          <w:szCs w:val="22"/>
        </w:rPr>
        <w:tab/>
      </w:r>
    </w:p>
    <w:p w14:paraId="675023A2" w14:textId="77777777" w:rsidR="00091E83" w:rsidRPr="00827838" w:rsidRDefault="00091E83" w:rsidP="00091E8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F3B9BE" w14:textId="4D4F4A45" w:rsidR="00FD565D" w:rsidRDefault="00091E83" w:rsidP="00091E83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27838">
        <w:rPr>
          <w:rFonts w:asciiTheme="minorHAnsi" w:hAnsiTheme="minorHAnsi" w:cstheme="minorHAnsi"/>
          <w:sz w:val="22"/>
          <w:szCs w:val="22"/>
        </w:rPr>
        <w:t>autorise</w:t>
      </w:r>
      <w:proofErr w:type="gramEnd"/>
      <w:r w:rsidRPr="00827838">
        <w:rPr>
          <w:rFonts w:asciiTheme="minorHAnsi" w:hAnsiTheme="minorHAnsi" w:cstheme="minorHAnsi"/>
          <w:sz w:val="22"/>
          <w:szCs w:val="22"/>
        </w:rPr>
        <w:t xml:space="preserve"> la structure </w:t>
      </w:r>
      <w:r w:rsidR="00EC1BF4">
        <w:rPr>
          <w:rFonts w:asciiTheme="minorHAnsi" w:hAnsiTheme="minorHAnsi" w:cstheme="minorHAnsi"/>
          <w:sz w:val="22"/>
          <w:szCs w:val="22"/>
        </w:rPr>
        <w:t xml:space="preserve">d’éducation et </w:t>
      </w:r>
      <w:r w:rsidRPr="00827838">
        <w:rPr>
          <w:rFonts w:asciiTheme="minorHAnsi" w:hAnsiTheme="minorHAnsi" w:cstheme="minorHAnsi"/>
          <w:sz w:val="22"/>
          <w:szCs w:val="22"/>
        </w:rPr>
        <w:t>d’accueil</w:t>
      </w:r>
    </w:p>
    <w:p w14:paraId="68410894" w14:textId="77777777" w:rsidR="00FD565D" w:rsidRPr="00A66596" w:rsidRDefault="00FD565D" w:rsidP="00FD565D">
      <w:pPr>
        <w:rPr>
          <w:rFonts w:asciiTheme="minorHAnsi" w:hAnsiTheme="minorHAnsi" w:cstheme="minorHAnsi"/>
          <w:sz w:val="22"/>
          <w:szCs w:val="22"/>
        </w:rPr>
      </w:pPr>
    </w:p>
    <w:p w14:paraId="21F2F30E" w14:textId="223C093B" w:rsidR="00FD565D" w:rsidRPr="00A66596" w:rsidRDefault="00FD565D" w:rsidP="00FD565D">
      <w:pPr>
        <w:tabs>
          <w:tab w:val="right" w:leader="underscore" w:pos="949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(</w:t>
      </w:r>
      <w:proofErr w:type="gramStart"/>
      <w:r w:rsidR="001B56F4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om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de la structure)</w:t>
      </w:r>
    </w:p>
    <w:p w14:paraId="00631909" w14:textId="77777777" w:rsidR="00FD565D" w:rsidRPr="00A66596" w:rsidRDefault="00FD565D" w:rsidP="00FD565D">
      <w:pPr>
        <w:rPr>
          <w:rFonts w:asciiTheme="minorHAnsi" w:hAnsiTheme="minorHAnsi" w:cstheme="minorHAnsi"/>
          <w:sz w:val="22"/>
          <w:szCs w:val="22"/>
        </w:rPr>
      </w:pPr>
    </w:p>
    <w:p w14:paraId="0873EE2C" w14:textId="591725D5" w:rsidR="00091E83" w:rsidRPr="00827838" w:rsidRDefault="00091E83" w:rsidP="00091E83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27838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827838">
        <w:rPr>
          <w:rFonts w:asciiTheme="minorHAnsi" w:hAnsiTheme="minorHAnsi" w:cstheme="minorHAnsi"/>
          <w:sz w:val="22"/>
          <w:szCs w:val="22"/>
        </w:rPr>
        <w:t xml:space="preserve"> Caritas Jeunes et Familles </w:t>
      </w:r>
      <w:proofErr w:type="spellStart"/>
      <w:r w:rsidRPr="00827838">
        <w:rPr>
          <w:rFonts w:asciiTheme="minorHAnsi" w:hAnsiTheme="minorHAnsi" w:cstheme="minorHAnsi"/>
          <w:sz w:val="22"/>
          <w:szCs w:val="22"/>
        </w:rPr>
        <w:t>a</w:t>
      </w:r>
      <w:r w:rsidR="00FD565D">
        <w:rPr>
          <w:rFonts w:asciiTheme="minorHAnsi" w:hAnsiTheme="minorHAnsi" w:cstheme="minorHAnsi"/>
          <w:sz w:val="22"/>
          <w:szCs w:val="22"/>
        </w:rPr>
        <w:t>.</w:t>
      </w:r>
      <w:r w:rsidRPr="00827838">
        <w:rPr>
          <w:rFonts w:asciiTheme="minorHAnsi" w:hAnsiTheme="minorHAnsi" w:cstheme="minorHAnsi"/>
          <w:sz w:val="22"/>
          <w:szCs w:val="22"/>
        </w:rPr>
        <w:t>s</w:t>
      </w:r>
      <w:r w:rsidR="00FD565D">
        <w:rPr>
          <w:rFonts w:asciiTheme="minorHAnsi" w:hAnsiTheme="minorHAnsi" w:cstheme="minorHAnsi"/>
          <w:sz w:val="22"/>
          <w:szCs w:val="22"/>
        </w:rPr>
        <w:t>.</w:t>
      </w:r>
      <w:r w:rsidRPr="00827838">
        <w:rPr>
          <w:rFonts w:asciiTheme="minorHAnsi" w:hAnsiTheme="minorHAnsi" w:cstheme="minorHAnsi"/>
          <w:sz w:val="22"/>
          <w:szCs w:val="22"/>
        </w:rPr>
        <w:t>b</w:t>
      </w:r>
      <w:r w:rsidR="00FD565D">
        <w:rPr>
          <w:rFonts w:asciiTheme="minorHAnsi" w:hAnsiTheme="minorHAnsi" w:cstheme="minorHAnsi"/>
          <w:sz w:val="22"/>
          <w:szCs w:val="22"/>
        </w:rPr>
        <w:t>.</w:t>
      </w:r>
      <w:r w:rsidRPr="00827838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="00FD565D">
        <w:rPr>
          <w:rFonts w:asciiTheme="minorHAnsi" w:hAnsiTheme="minorHAnsi" w:cstheme="minorHAnsi"/>
          <w:sz w:val="22"/>
          <w:szCs w:val="22"/>
        </w:rPr>
        <w:t>.</w:t>
      </w:r>
    </w:p>
    <w:p w14:paraId="6284CC2C" w14:textId="77777777" w:rsidR="00091E83" w:rsidRPr="00827838" w:rsidRDefault="00091E83" w:rsidP="00091E8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99AB0C" w14:textId="33AF5F8A" w:rsidR="00091E83" w:rsidRPr="00827838" w:rsidRDefault="00091E83" w:rsidP="00091E83">
      <w:pPr>
        <w:numPr>
          <w:ilvl w:val="0"/>
          <w:numId w:val="22"/>
        </w:numPr>
        <w:spacing w:after="60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827838">
        <w:rPr>
          <w:rFonts w:asciiTheme="minorHAnsi" w:hAnsiTheme="minorHAnsi" w:cstheme="minorHAnsi"/>
          <w:sz w:val="22"/>
          <w:szCs w:val="22"/>
        </w:rPr>
        <w:t xml:space="preserve">à photographier ou </w:t>
      </w:r>
      <w:r w:rsidR="00FD565D">
        <w:rPr>
          <w:rFonts w:asciiTheme="minorHAnsi" w:hAnsiTheme="minorHAnsi" w:cstheme="minorHAnsi"/>
          <w:sz w:val="22"/>
          <w:szCs w:val="22"/>
        </w:rPr>
        <w:t xml:space="preserve">à </w:t>
      </w:r>
      <w:r w:rsidRPr="00827838">
        <w:rPr>
          <w:rFonts w:asciiTheme="minorHAnsi" w:hAnsiTheme="minorHAnsi" w:cstheme="minorHAnsi"/>
          <w:sz w:val="22"/>
          <w:szCs w:val="22"/>
        </w:rPr>
        <w:t xml:space="preserve">filmer mon enfant dans le cadre des activités de la structure </w:t>
      </w:r>
      <w:r w:rsidR="00EC1BF4">
        <w:rPr>
          <w:rFonts w:asciiTheme="minorHAnsi" w:hAnsiTheme="minorHAnsi" w:cstheme="minorHAnsi"/>
          <w:sz w:val="22"/>
          <w:szCs w:val="22"/>
        </w:rPr>
        <w:t xml:space="preserve">d’éducation et </w:t>
      </w:r>
      <w:r w:rsidRPr="00827838">
        <w:rPr>
          <w:rFonts w:asciiTheme="minorHAnsi" w:hAnsiTheme="minorHAnsi" w:cstheme="minorHAnsi"/>
          <w:sz w:val="22"/>
          <w:szCs w:val="22"/>
        </w:rPr>
        <w:t>d’accueil</w:t>
      </w:r>
    </w:p>
    <w:p w14:paraId="4DCBFFE6" w14:textId="212AEB6F" w:rsidR="00091E83" w:rsidRPr="00FD565D" w:rsidRDefault="00091E83" w:rsidP="008F31A6">
      <w:pPr>
        <w:numPr>
          <w:ilvl w:val="0"/>
          <w:numId w:val="22"/>
        </w:numPr>
        <w:spacing w:after="60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565D">
        <w:rPr>
          <w:rFonts w:asciiTheme="minorHAnsi" w:hAnsiTheme="minorHAnsi" w:cstheme="minorHAnsi"/>
          <w:sz w:val="22"/>
          <w:szCs w:val="22"/>
        </w:rPr>
        <w:t>à diffuser ces photographies et films comme suit</w:t>
      </w:r>
      <w:r w:rsidR="00FD565D" w:rsidRPr="00FD565D">
        <w:rPr>
          <w:rFonts w:asciiTheme="minorHAnsi" w:hAnsiTheme="minorHAnsi" w:cstheme="minorHAnsi"/>
          <w:sz w:val="22"/>
          <w:szCs w:val="22"/>
        </w:rPr>
        <w:t xml:space="preserve"> (</w:t>
      </w:r>
      <w:r w:rsidR="00FD565D">
        <w:rPr>
          <w:rFonts w:asciiTheme="minorHAnsi" w:hAnsiTheme="minorHAnsi" w:cstheme="minorHAnsi"/>
          <w:sz w:val="22"/>
          <w:szCs w:val="22"/>
        </w:rPr>
        <w:t xml:space="preserve">veuillez </w:t>
      </w:r>
      <w:r w:rsidRPr="00FD565D">
        <w:rPr>
          <w:rFonts w:asciiTheme="minorHAnsi" w:hAnsiTheme="minorHAnsi" w:cstheme="minorHAnsi"/>
          <w:sz w:val="22"/>
          <w:szCs w:val="22"/>
        </w:rPr>
        <w:t>cocher les cases qui conviennent</w:t>
      </w:r>
      <w:r w:rsidR="00FD565D">
        <w:rPr>
          <w:rFonts w:asciiTheme="minorHAnsi" w:hAnsiTheme="minorHAnsi" w:cstheme="minorHAnsi"/>
          <w:sz w:val="22"/>
          <w:szCs w:val="22"/>
        </w:rPr>
        <w:t>) :</w:t>
      </w:r>
    </w:p>
    <w:p w14:paraId="262507E1" w14:textId="77777777" w:rsidR="00091E83" w:rsidRPr="00827838" w:rsidRDefault="00091E83" w:rsidP="00091E83">
      <w:pPr>
        <w:pStyle w:val="Listenabsatz"/>
        <w:jc w:val="both"/>
        <w:rPr>
          <w:rFonts w:asciiTheme="minorHAnsi" w:hAnsiTheme="minorHAnsi" w:cstheme="minorHAnsi"/>
          <w:sz w:val="22"/>
          <w:szCs w:val="22"/>
        </w:rPr>
      </w:pPr>
    </w:p>
    <w:p w14:paraId="75ABF6BC" w14:textId="5FF1DAED" w:rsidR="00091E83" w:rsidRPr="00827838" w:rsidRDefault="00091E83" w:rsidP="00FD565D">
      <w:pPr>
        <w:pStyle w:val="Listenabsatz"/>
        <w:numPr>
          <w:ilvl w:val="0"/>
          <w:numId w:val="18"/>
        </w:numPr>
        <w:spacing w:after="120"/>
        <w:ind w:left="1276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7838">
        <w:rPr>
          <w:rFonts w:asciiTheme="minorHAnsi" w:hAnsiTheme="minorHAnsi" w:cstheme="minorHAnsi"/>
          <w:sz w:val="22"/>
          <w:szCs w:val="22"/>
        </w:rPr>
        <w:t>livre-souvenir de photos sur support papier distribué aux enfants et à leurs parents</w:t>
      </w:r>
      <w:r w:rsidR="00B87051">
        <w:rPr>
          <w:rFonts w:asciiTheme="minorHAnsi" w:hAnsiTheme="minorHAnsi" w:cstheme="minorHAnsi"/>
          <w:sz w:val="22"/>
          <w:szCs w:val="22"/>
        </w:rPr>
        <w:t>,</w:t>
      </w:r>
    </w:p>
    <w:p w14:paraId="61258CBF" w14:textId="2A3C2205" w:rsidR="00091E83" w:rsidRPr="00827838" w:rsidRDefault="00091E83" w:rsidP="00FD565D">
      <w:pPr>
        <w:pStyle w:val="Listenabsatz"/>
        <w:numPr>
          <w:ilvl w:val="0"/>
          <w:numId w:val="18"/>
        </w:numPr>
        <w:spacing w:after="120"/>
        <w:ind w:left="1276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7838">
        <w:rPr>
          <w:rFonts w:asciiTheme="minorHAnsi" w:hAnsiTheme="minorHAnsi" w:cstheme="minorHAnsi"/>
          <w:sz w:val="22"/>
          <w:szCs w:val="22"/>
        </w:rPr>
        <w:t>stick USB de photos et films distribué aux enfants et à leurs parents à titre de souvenir</w:t>
      </w:r>
      <w:r w:rsidR="00B87051">
        <w:rPr>
          <w:rFonts w:asciiTheme="minorHAnsi" w:hAnsiTheme="minorHAnsi" w:cstheme="minorHAnsi"/>
          <w:sz w:val="22"/>
          <w:szCs w:val="22"/>
        </w:rPr>
        <w:t>,</w:t>
      </w:r>
    </w:p>
    <w:p w14:paraId="78955E5D" w14:textId="1F82D4D1" w:rsidR="00091E83" w:rsidRPr="00827838" w:rsidRDefault="00091E83" w:rsidP="00FD565D">
      <w:pPr>
        <w:pStyle w:val="Listenabsatz"/>
        <w:numPr>
          <w:ilvl w:val="0"/>
          <w:numId w:val="18"/>
        </w:numPr>
        <w:spacing w:after="120"/>
        <w:ind w:left="1276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7838">
        <w:rPr>
          <w:rFonts w:asciiTheme="minorHAnsi" w:hAnsiTheme="minorHAnsi" w:cstheme="minorHAnsi"/>
          <w:sz w:val="22"/>
          <w:szCs w:val="22"/>
        </w:rPr>
        <w:t>projection de photos et films pendant les réunions d’information des parents ou autres représentants légaux des enfants, réunions de service</w:t>
      </w:r>
      <w:r w:rsidR="00B87051">
        <w:rPr>
          <w:rFonts w:asciiTheme="minorHAnsi" w:hAnsiTheme="minorHAnsi" w:cstheme="minorHAnsi"/>
          <w:sz w:val="22"/>
          <w:szCs w:val="22"/>
        </w:rPr>
        <w:t>,</w:t>
      </w:r>
      <w:r w:rsidR="00271E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1EB6">
        <w:rPr>
          <w:rFonts w:asciiTheme="minorHAnsi" w:hAnsiTheme="minorHAnsi" w:cstheme="minorHAnsi"/>
          <w:sz w:val="22"/>
          <w:szCs w:val="22"/>
        </w:rPr>
        <w:t>etc</w:t>
      </w:r>
      <w:proofErr w:type="spellEnd"/>
    </w:p>
    <w:p w14:paraId="155213F8" w14:textId="1F27E6AA" w:rsidR="00091E83" w:rsidRPr="00827838" w:rsidRDefault="00091E83" w:rsidP="00FD565D">
      <w:pPr>
        <w:pStyle w:val="Listenabsatz"/>
        <w:numPr>
          <w:ilvl w:val="0"/>
          <w:numId w:val="18"/>
        </w:numPr>
        <w:spacing w:after="120"/>
        <w:ind w:left="1276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7838">
        <w:rPr>
          <w:rFonts w:asciiTheme="minorHAnsi" w:hAnsiTheme="minorHAnsi" w:cstheme="minorHAnsi"/>
          <w:sz w:val="22"/>
          <w:szCs w:val="22"/>
        </w:rPr>
        <w:t>publication de photos dans une newsletter s</w:t>
      </w:r>
      <w:bookmarkStart w:id="0" w:name="_GoBack"/>
      <w:bookmarkEnd w:id="0"/>
      <w:r w:rsidRPr="00827838">
        <w:rPr>
          <w:rFonts w:asciiTheme="minorHAnsi" w:hAnsiTheme="minorHAnsi" w:cstheme="minorHAnsi"/>
          <w:sz w:val="22"/>
          <w:szCs w:val="22"/>
        </w:rPr>
        <w:t>ur support papier distribuée aux enfants et à leurs parents</w:t>
      </w:r>
      <w:r w:rsidR="00B87051">
        <w:rPr>
          <w:rFonts w:asciiTheme="minorHAnsi" w:hAnsiTheme="minorHAnsi" w:cstheme="minorHAnsi"/>
          <w:sz w:val="22"/>
          <w:szCs w:val="22"/>
        </w:rPr>
        <w:t>,</w:t>
      </w:r>
    </w:p>
    <w:p w14:paraId="08D4C014" w14:textId="7B42D280" w:rsidR="00091E83" w:rsidRPr="00827838" w:rsidRDefault="00091E83" w:rsidP="00FD565D">
      <w:pPr>
        <w:pStyle w:val="Listenabsatz"/>
        <w:numPr>
          <w:ilvl w:val="0"/>
          <w:numId w:val="18"/>
        </w:numPr>
        <w:spacing w:after="120"/>
        <w:ind w:left="1276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7838">
        <w:rPr>
          <w:rFonts w:asciiTheme="minorHAnsi" w:hAnsiTheme="minorHAnsi" w:cstheme="minorHAnsi"/>
          <w:sz w:val="22"/>
          <w:szCs w:val="22"/>
        </w:rPr>
        <w:t xml:space="preserve">publication de photos et de films </w:t>
      </w:r>
      <w:r w:rsidR="00F85AAF">
        <w:rPr>
          <w:rFonts w:asciiTheme="minorHAnsi" w:hAnsiTheme="minorHAnsi" w:cstheme="minorHAnsi"/>
          <w:sz w:val="22"/>
          <w:szCs w:val="22"/>
        </w:rPr>
        <w:t>(</w:t>
      </w:r>
      <w:r w:rsidR="00F85AAF">
        <w:rPr>
          <w:rFonts w:asciiTheme="minorHAnsi" w:hAnsiTheme="minorHAnsi" w:cstheme="minorHAnsi"/>
          <w:sz w:val="22"/>
          <w:szCs w:val="22"/>
        </w:rPr>
        <w:t xml:space="preserve">faîtes </w:t>
      </w:r>
      <w:r w:rsidR="00F85AAF">
        <w:rPr>
          <w:rFonts w:asciiTheme="minorHAnsi" w:hAnsiTheme="minorHAnsi" w:cstheme="minorHAnsi"/>
          <w:sz w:val="22"/>
          <w:szCs w:val="22"/>
        </w:rPr>
        <w:t xml:space="preserve">soit par la Maison relais soit par les parents) </w:t>
      </w:r>
      <w:r w:rsidRPr="00827838">
        <w:rPr>
          <w:rFonts w:asciiTheme="minorHAnsi" w:hAnsiTheme="minorHAnsi" w:cstheme="minorHAnsi"/>
          <w:sz w:val="22"/>
          <w:szCs w:val="22"/>
        </w:rPr>
        <w:t xml:space="preserve">sur un site internet concernant la structure </w:t>
      </w:r>
      <w:r w:rsidR="00EC1BF4">
        <w:rPr>
          <w:rFonts w:asciiTheme="minorHAnsi" w:hAnsiTheme="minorHAnsi" w:cstheme="minorHAnsi"/>
          <w:sz w:val="22"/>
          <w:szCs w:val="22"/>
        </w:rPr>
        <w:t xml:space="preserve">d’éducation et </w:t>
      </w:r>
      <w:r w:rsidRPr="00827838">
        <w:rPr>
          <w:rFonts w:asciiTheme="minorHAnsi" w:hAnsiTheme="minorHAnsi" w:cstheme="minorHAnsi"/>
          <w:sz w:val="22"/>
          <w:szCs w:val="22"/>
        </w:rPr>
        <w:t>d’acc</w:t>
      </w:r>
      <w:r w:rsidR="00993EDA">
        <w:rPr>
          <w:rFonts w:asciiTheme="minorHAnsi" w:hAnsiTheme="minorHAnsi" w:cstheme="minorHAnsi"/>
          <w:sz w:val="22"/>
          <w:szCs w:val="22"/>
        </w:rPr>
        <w:t>ueil</w:t>
      </w:r>
      <w:r w:rsidR="00F85A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D931B4" w14:textId="77777777" w:rsidR="001B56F4" w:rsidRDefault="001B56F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EBC60BE" w14:textId="77777777" w:rsidR="001B56F4" w:rsidRDefault="00091E83" w:rsidP="00091E83">
      <w:pPr>
        <w:jc w:val="both"/>
        <w:rPr>
          <w:rFonts w:asciiTheme="minorHAnsi" w:hAnsiTheme="minorHAnsi" w:cstheme="minorHAnsi"/>
          <w:sz w:val="22"/>
          <w:szCs w:val="22"/>
        </w:rPr>
      </w:pPr>
      <w:r w:rsidRPr="00827838">
        <w:rPr>
          <w:rFonts w:asciiTheme="minorHAnsi" w:hAnsiTheme="minorHAnsi" w:cstheme="minorHAnsi"/>
          <w:sz w:val="22"/>
          <w:szCs w:val="22"/>
        </w:rPr>
        <w:lastRenderedPageBreak/>
        <w:t xml:space="preserve">Des copies des prises de vues seront conservées jusqu’à la fin de l’année en cours et seront ensuite détruites. </w:t>
      </w:r>
    </w:p>
    <w:p w14:paraId="6BA36DD0" w14:textId="77777777" w:rsidR="001B56F4" w:rsidRDefault="001B56F4" w:rsidP="00091E8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6FDC12" w14:textId="3BD814D1" w:rsidR="00091E83" w:rsidRPr="00827838" w:rsidRDefault="00091E83" w:rsidP="00091E83">
      <w:pPr>
        <w:jc w:val="both"/>
        <w:rPr>
          <w:rFonts w:asciiTheme="minorHAnsi" w:hAnsiTheme="minorHAnsi" w:cstheme="minorHAnsi"/>
          <w:sz w:val="22"/>
          <w:szCs w:val="22"/>
        </w:rPr>
      </w:pPr>
      <w:r w:rsidRPr="00827838">
        <w:rPr>
          <w:rFonts w:asciiTheme="minorHAnsi" w:hAnsiTheme="minorHAnsi" w:cstheme="minorHAnsi"/>
          <w:sz w:val="22"/>
          <w:szCs w:val="22"/>
        </w:rPr>
        <w:t>Cette autorisation peut être retirée à tout moment.</w:t>
      </w:r>
    </w:p>
    <w:p w14:paraId="525A5649" w14:textId="77777777" w:rsidR="00091E83" w:rsidRPr="00827838" w:rsidRDefault="00091E83" w:rsidP="00091E8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AD0DC0" w14:textId="77777777" w:rsidR="00091E83" w:rsidRPr="00827838" w:rsidRDefault="00091E83" w:rsidP="00091E83">
      <w:pPr>
        <w:jc w:val="both"/>
        <w:rPr>
          <w:rFonts w:asciiTheme="minorHAnsi" w:hAnsiTheme="minorHAnsi" w:cstheme="minorHAnsi"/>
          <w:sz w:val="22"/>
          <w:szCs w:val="22"/>
        </w:rPr>
      </w:pPr>
      <w:r w:rsidRPr="00827838">
        <w:rPr>
          <w:rFonts w:asciiTheme="minorHAnsi" w:hAnsiTheme="minorHAnsi" w:cstheme="minorHAnsi"/>
          <w:sz w:val="22"/>
          <w:szCs w:val="22"/>
        </w:rPr>
        <w:t>Cette autorisation est à signer annuellement.</w:t>
      </w:r>
    </w:p>
    <w:p w14:paraId="7FF579C7" w14:textId="4FA7A869" w:rsidR="00091E83" w:rsidRDefault="00091E83" w:rsidP="001B56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1C952A" w14:textId="32C4F0D9" w:rsidR="001B56F4" w:rsidRDefault="001B56F4" w:rsidP="001B56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587A4A" w14:textId="77777777" w:rsidR="001B56F4" w:rsidRPr="00827838" w:rsidRDefault="001B56F4" w:rsidP="001B56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4DD164" w14:textId="54C2BE1F" w:rsidR="00091E83" w:rsidRPr="00827838" w:rsidRDefault="005A4B8E" w:rsidP="005A4B8E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0715179"/>
      <w:r>
        <w:rPr>
          <w:rFonts w:asciiTheme="minorHAnsi" w:hAnsiTheme="minorHAnsi" w:cstheme="minorHAnsi"/>
          <w:sz w:val="22"/>
          <w:szCs w:val="22"/>
        </w:rPr>
        <w:t xml:space="preserve">Fait à </w:t>
      </w:r>
      <w:r w:rsidR="00091E83" w:rsidRPr="00827838">
        <w:rPr>
          <w:rFonts w:asciiTheme="minorHAnsi" w:hAnsiTheme="minorHAnsi" w:cstheme="minorHAnsi"/>
          <w:sz w:val="22"/>
          <w:szCs w:val="22"/>
        </w:rPr>
        <w:t>_____________________</w:t>
      </w:r>
      <w:proofErr w:type="gramStart"/>
      <w:r w:rsidR="00091E83" w:rsidRPr="00827838">
        <w:rPr>
          <w:rFonts w:asciiTheme="minorHAnsi" w:hAnsiTheme="minorHAnsi" w:cstheme="minorHAnsi"/>
          <w:sz w:val="22"/>
          <w:szCs w:val="22"/>
        </w:rPr>
        <w:t>_ ,</w:t>
      </w:r>
      <w:proofErr w:type="gramEnd"/>
      <w:r w:rsidR="00091E83" w:rsidRPr="00827838">
        <w:rPr>
          <w:rFonts w:asciiTheme="minorHAnsi" w:hAnsiTheme="minorHAnsi" w:cstheme="minorHAnsi"/>
          <w:sz w:val="22"/>
          <w:szCs w:val="22"/>
        </w:rPr>
        <w:t xml:space="preserve"> le ____________________</w:t>
      </w:r>
    </w:p>
    <w:bookmarkEnd w:id="1"/>
    <w:p w14:paraId="4F6693D0" w14:textId="77777777" w:rsidR="00091E83" w:rsidRPr="00827838" w:rsidRDefault="00091E83" w:rsidP="00091E83">
      <w:pPr>
        <w:ind w:left="4536"/>
        <w:jc w:val="both"/>
        <w:rPr>
          <w:rFonts w:asciiTheme="minorHAnsi" w:hAnsiTheme="minorHAnsi" w:cstheme="minorHAnsi"/>
          <w:sz w:val="22"/>
          <w:szCs w:val="22"/>
        </w:rPr>
      </w:pPr>
    </w:p>
    <w:p w14:paraId="2D416C07" w14:textId="77777777" w:rsidR="00091E83" w:rsidRPr="00827838" w:rsidRDefault="00091E83" w:rsidP="00091E83">
      <w:pPr>
        <w:ind w:left="4536"/>
        <w:jc w:val="both"/>
        <w:rPr>
          <w:rFonts w:asciiTheme="minorHAnsi" w:hAnsiTheme="minorHAnsi" w:cstheme="minorHAnsi"/>
          <w:sz w:val="22"/>
          <w:szCs w:val="22"/>
        </w:rPr>
      </w:pPr>
    </w:p>
    <w:p w14:paraId="41DA1DBD" w14:textId="160D2DCF" w:rsidR="00091E83" w:rsidRDefault="00091E83" w:rsidP="00091E83">
      <w:pPr>
        <w:ind w:left="4536"/>
        <w:jc w:val="both"/>
        <w:rPr>
          <w:rFonts w:asciiTheme="minorHAnsi" w:hAnsiTheme="minorHAnsi" w:cstheme="minorHAnsi"/>
          <w:sz w:val="22"/>
          <w:szCs w:val="22"/>
        </w:rPr>
      </w:pPr>
    </w:p>
    <w:p w14:paraId="12A328C2" w14:textId="77777777" w:rsidR="001B56F4" w:rsidRPr="00827838" w:rsidRDefault="001B56F4" w:rsidP="00091E83">
      <w:pPr>
        <w:ind w:left="4536"/>
        <w:jc w:val="both"/>
        <w:rPr>
          <w:rFonts w:asciiTheme="minorHAnsi" w:hAnsiTheme="minorHAnsi" w:cstheme="minorHAnsi"/>
          <w:sz w:val="22"/>
          <w:szCs w:val="22"/>
        </w:rPr>
      </w:pPr>
    </w:p>
    <w:p w14:paraId="67B3A34A" w14:textId="77777777" w:rsidR="00091E83" w:rsidRPr="00827838" w:rsidRDefault="00091E83" w:rsidP="00091E83">
      <w:pPr>
        <w:ind w:left="4536"/>
        <w:jc w:val="both"/>
        <w:rPr>
          <w:rFonts w:asciiTheme="minorHAnsi" w:hAnsiTheme="minorHAnsi" w:cstheme="minorHAnsi"/>
          <w:sz w:val="22"/>
          <w:szCs w:val="22"/>
        </w:rPr>
      </w:pPr>
    </w:p>
    <w:p w14:paraId="718C4098" w14:textId="77777777" w:rsidR="00091E83" w:rsidRPr="00827838" w:rsidRDefault="00091E83" w:rsidP="00091E83">
      <w:pPr>
        <w:tabs>
          <w:tab w:val="right" w:leader="underscore" w:pos="9498"/>
        </w:tabs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827838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2C970AF2" w14:textId="4192105A" w:rsidR="00091E83" w:rsidRPr="005A4B8E" w:rsidRDefault="00091E83" w:rsidP="00091E83">
      <w:pPr>
        <w:tabs>
          <w:tab w:val="right" w:leader="underscore" w:pos="9498"/>
        </w:tabs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5A4B8E">
        <w:rPr>
          <w:rFonts w:asciiTheme="minorHAnsi" w:hAnsiTheme="minorHAnsi" w:cstheme="minorHAnsi"/>
          <w:sz w:val="22"/>
          <w:szCs w:val="22"/>
        </w:rPr>
        <w:t>Signature du parent</w:t>
      </w:r>
      <w:r w:rsidR="005A4B8E">
        <w:rPr>
          <w:rFonts w:asciiTheme="minorHAnsi" w:hAnsiTheme="minorHAnsi" w:cstheme="minorHAnsi"/>
          <w:sz w:val="22"/>
          <w:szCs w:val="22"/>
        </w:rPr>
        <w:t>/tuteur légal/représentant légal</w:t>
      </w:r>
      <w:r w:rsidRPr="005A4B8E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091E83" w:rsidRPr="005A4B8E" w:rsidSect="0091066C">
      <w:headerReference w:type="default" r:id="rId8"/>
      <w:footerReference w:type="default" r:id="rId9"/>
      <w:pgSz w:w="11906" w:h="16838"/>
      <w:pgMar w:top="2552" w:right="1361" w:bottom="1560" w:left="1021" w:header="510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0319B1" w16cid:durableId="20A379B2"/>
  <w16cid:commentId w16cid:paraId="17C3AD7C" w16cid:durableId="20A38371"/>
  <w16cid:commentId w16cid:paraId="730FC73A" w16cid:durableId="20A380FD"/>
  <w16cid:commentId w16cid:paraId="4AC8690F" w16cid:durableId="20A37B56"/>
  <w16cid:commentId w16cid:paraId="4F2C030A" w16cid:durableId="20A38185"/>
  <w16cid:commentId w16cid:paraId="68133E4F" w16cid:durableId="20A37DD4"/>
  <w16cid:commentId w16cid:paraId="0696CA62" w16cid:durableId="20A37D3F"/>
  <w16cid:commentId w16cid:paraId="640356C2" w16cid:durableId="20A37ED8"/>
  <w16cid:commentId w16cid:paraId="667554F9" w16cid:durableId="20A37EF1"/>
  <w16cid:commentId w16cid:paraId="77B8C73C" w16cid:durableId="20A3827A"/>
  <w16cid:commentId w16cid:paraId="6E6277F4" w16cid:durableId="20A380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B462E" w14:textId="77777777" w:rsidR="007601B9" w:rsidRDefault="007601B9" w:rsidP="00A5319F">
      <w:r>
        <w:separator/>
      </w:r>
    </w:p>
  </w:endnote>
  <w:endnote w:type="continuationSeparator" w:id="0">
    <w:p w14:paraId="46CE28F2" w14:textId="77777777" w:rsidR="007601B9" w:rsidRDefault="007601B9" w:rsidP="00A5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38D42" w14:textId="16FC4AF4" w:rsidR="0091066C" w:rsidRPr="0091066C" w:rsidRDefault="0091066C" w:rsidP="0091066C">
    <w:pPr>
      <w:pStyle w:val="Fuzeile"/>
      <w:tabs>
        <w:tab w:val="clear" w:pos="9072"/>
        <w:tab w:val="right" w:pos="9498"/>
      </w:tabs>
      <w:rPr>
        <w:rFonts w:asciiTheme="minorHAnsi" w:hAnsiTheme="minorHAnsi"/>
      </w:rPr>
    </w:pPr>
    <w:r w:rsidRPr="0091066C">
      <w:rPr>
        <w:rFonts w:asciiTheme="minorHAnsi" w:hAnsiTheme="minorHAnsi"/>
      </w:rPr>
      <w:t>Version de 6/2019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D5A16" w14:textId="77777777" w:rsidR="007601B9" w:rsidRDefault="007601B9" w:rsidP="00A5319F">
      <w:r>
        <w:separator/>
      </w:r>
    </w:p>
  </w:footnote>
  <w:footnote w:type="continuationSeparator" w:id="0">
    <w:p w14:paraId="4E078FB3" w14:textId="77777777" w:rsidR="007601B9" w:rsidRDefault="007601B9" w:rsidP="00A53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8EDCB" w14:textId="77777777" w:rsidR="00C42826" w:rsidRDefault="00C42826" w:rsidP="00727DE7">
    <w:pPr>
      <w:pStyle w:val="Kopfzeile"/>
      <w:tabs>
        <w:tab w:val="clear" w:pos="9072"/>
        <w:tab w:val="right" w:pos="9498"/>
      </w:tabs>
      <w:ind w:left="-426"/>
      <w:rPr>
        <w:sz w:val="16"/>
      </w:rPr>
    </w:pPr>
    <w:r>
      <w:rPr>
        <w:noProof/>
        <w:lang w:val="de-LU" w:eastAsia="de-LU"/>
      </w:rPr>
      <w:drawing>
        <wp:anchor distT="0" distB="0" distL="114300" distR="114300" simplePos="0" relativeHeight="251658240" behindDoc="1" locked="0" layoutInCell="1" allowOverlap="1" wp14:anchorId="7917B2F7" wp14:editId="1D3994FC">
          <wp:simplePos x="0" y="0"/>
          <wp:positionH relativeFrom="column">
            <wp:posOffset>-295910</wp:posOffset>
          </wp:positionH>
          <wp:positionV relativeFrom="paragraph">
            <wp:posOffset>-66675</wp:posOffset>
          </wp:positionV>
          <wp:extent cx="2954655" cy="122364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1223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478EB0" w14:textId="77777777" w:rsidR="00C42826" w:rsidRDefault="00C42826" w:rsidP="00727DE7">
    <w:pPr>
      <w:pStyle w:val="Kopfzeile"/>
      <w:tabs>
        <w:tab w:val="clear" w:pos="9072"/>
        <w:tab w:val="right" w:pos="9498"/>
      </w:tabs>
      <w:spacing w:before="600"/>
      <w:ind w:left="-425"/>
      <w:rPr>
        <w:color w:val="AEAAAA" w:themeColor="background2" w:themeShade="BF"/>
        <w:sz w:val="56"/>
      </w:rPr>
    </w:pPr>
    <w:r>
      <w:tab/>
    </w:r>
    <w:r>
      <w:tab/>
    </w:r>
  </w:p>
  <w:p w14:paraId="5539DF36" w14:textId="77777777" w:rsidR="00C42826" w:rsidRDefault="00C42826" w:rsidP="00727DE7">
    <w:pPr>
      <w:pStyle w:val="Kopfzeile"/>
      <w:tabs>
        <w:tab w:val="clear" w:pos="9072"/>
        <w:tab w:val="right" w:pos="9498"/>
      </w:tabs>
      <w:ind w:left="-425"/>
    </w:pPr>
  </w:p>
  <w:p w14:paraId="2834FC66" w14:textId="77777777" w:rsidR="00C42826" w:rsidRDefault="00C42826" w:rsidP="00727DE7">
    <w:pPr>
      <w:pStyle w:val="Kopfzeile"/>
      <w:tabs>
        <w:tab w:val="clear" w:pos="9072"/>
        <w:tab w:val="right" w:pos="9498"/>
      </w:tabs>
      <w:ind w:left="-425"/>
    </w:pPr>
  </w:p>
  <w:p w14:paraId="13C3B078" w14:textId="77777777" w:rsidR="00C42826" w:rsidRDefault="00C42826" w:rsidP="00727DE7">
    <w:pPr>
      <w:pStyle w:val="Kopfzeile"/>
      <w:tabs>
        <w:tab w:val="clear" w:pos="9072"/>
        <w:tab w:val="right" w:pos="9498"/>
      </w:tabs>
      <w:ind w:left="-4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F30"/>
    <w:multiLevelType w:val="singleLevel"/>
    <w:tmpl w:val="82382918"/>
    <w:lvl w:ilvl="0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1158B7"/>
    <w:multiLevelType w:val="hybridMultilevel"/>
    <w:tmpl w:val="61207EB4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A2388"/>
    <w:multiLevelType w:val="hybridMultilevel"/>
    <w:tmpl w:val="917CEF64"/>
    <w:lvl w:ilvl="0" w:tplc="BE88F66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6B3D"/>
    <w:multiLevelType w:val="multilevel"/>
    <w:tmpl w:val="8938A1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50120"/>
    <w:multiLevelType w:val="hybridMultilevel"/>
    <w:tmpl w:val="A5CAA49C"/>
    <w:lvl w:ilvl="0" w:tplc="9410A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709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4F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CB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FEF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48B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87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84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14C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F3C8F"/>
    <w:multiLevelType w:val="hybridMultilevel"/>
    <w:tmpl w:val="02C0D592"/>
    <w:lvl w:ilvl="0" w:tplc="6B867520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204CE"/>
    <w:multiLevelType w:val="hybridMultilevel"/>
    <w:tmpl w:val="10A84F9A"/>
    <w:lvl w:ilvl="0" w:tplc="10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1A268E"/>
    <w:multiLevelType w:val="hybridMultilevel"/>
    <w:tmpl w:val="DD16385C"/>
    <w:lvl w:ilvl="0" w:tplc="1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CBE635C"/>
    <w:multiLevelType w:val="hybridMultilevel"/>
    <w:tmpl w:val="0A5230F8"/>
    <w:lvl w:ilvl="0" w:tplc="10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856147"/>
    <w:multiLevelType w:val="singleLevel"/>
    <w:tmpl w:val="4EC070A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2C40411"/>
    <w:multiLevelType w:val="hybridMultilevel"/>
    <w:tmpl w:val="D1F2CB96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CC2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732BB"/>
    <w:multiLevelType w:val="hybridMultilevel"/>
    <w:tmpl w:val="F84ADB4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332A5"/>
    <w:multiLevelType w:val="hybridMultilevel"/>
    <w:tmpl w:val="F2147A68"/>
    <w:lvl w:ilvl="0" w:tplc="019279C4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1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2E3A54"/>
    <w:multiLevelType w:val="hybridMultilevel"/>
    <w:tmpl w:val="BA76E12A"/>
    <w:lvl w:ilvl="0" w:tplc="1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564423"/>
    <w:multiLevelType w:val="hybridMultilevel"/>
    <w:tmpl w:val="688C33EA"/>
    <w:lvl w:ilvl="0" w:tplc="019279C4">
      <w:numFmt w:val="bullet"/>
      <w:lvlText w:val="-"/>
      <w:lvlJc w:val="left"/>
      <w:pPr>
        <w:ind w:left="1145" w:hanging="360"/>
      </w:pPr>
      <w:rPr>
        <w:rFonts w:ascii="Tahoma" w:eastAsia="Times New Roman" w:hAnsi="Tahoma" w:cs="Tahoma" w:hint="default"/>
      </w:rPr>
    </w:lvl>
    <w:lvl w:ilvl="1" w:tplc="1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D7558F3"/>
    <w:multiLevelType w:val="hybridMultilevel"/>
    <w:tmpl w:val="6750DBEA"/>
    <w:lvl w:ilvl="0" w:tplc="1F707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C2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D85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01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C3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2CF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C2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C4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329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85063"/>
    <w:multiLevelType w:val="hybridMultilevel"/>
    <w:tmpl w:val="61207EB4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338DF"/>
    <w:multiLevelType w:val="hybridMultilevel"/>
    <w:tmpl w:val="61207EB4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4697B"/>
    <w:multiLevelType w:val="hybridMultilevel"/>
    <w:tmpl w:val="9C7A9BAC"/>
    <w:lvl w:ilvl="0" w:tplc="0772FBE8">
      <w:start w:val="12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177E5"/>
    <w:multiLevelType w:val="hybridMultilevel"/>
    <w:tmpl w:val="2DAA3AFA"/>
    <w:lvl w:ilvl="0" w:tplc="FCE6C6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/>
      </w:rPr>
    </w:lvl>
    <w:lvl w:ilvl="1" w:tplc="113C7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26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324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004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88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AC0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587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AA1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0EE1A49"/>
    <w:multiLevelType w:val="hybridMultilevel"/>
    <w:tmpl w:val="6A40937C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6199B"/>
    <w:multiLevelType w:val="hybridMultilevel"/>
    <w:tmpl w:val="2868983A"/>
    <w:lvl w:ilvl="0" w:tplc="6B867520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F2471"/>
    <w:multiLevelType w:val="hybridMultilevel"/>
    <w:tmpl w:val="8B48B0D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9"/>
  </w:num>
  <w:num w:numId="5">
    <w:abstractNumId w:val="0"/>
  </w:num>
  <w:num w:numId="6">
    <w:abstractNumId w:val="13"/>
  </w:num>
  <w:num w:numId="7">
    <w:abstractNumId w:val="1"/>
  </w:num>
  <w:num w:numId="8">
    <w:abstractNumId w:val="12"/>
  </w:num>
  <w:num w:numId="9">
    <w:abstractNumId w:val="19"/>
  </w:num>
  <w:num w:numId="10">
    <w:abstractNumId w:val="20"/>
  </w:num>
  <w:num w:numId="11">
    <w:abstractNumId w:val="6"/>
  </w:num>
  <w:num w:numId="12">
    <w:abstractNumId w:val="8"/>
  </w:num>
  <w:num w:numId="13">
    <w:abstractNumId w:val="10"/>
  </w:num>
  <w:num w:numId="14">
    <w:abstractNumId w:val="3"/>
  </w:num>
  <w:num w:numId="15">
    <w:abstractNumId w:val="17"/>
  </w:num>
  <w:num w:numId="16">
    <w:abstractNumId w:val="16"/>
  </w:num>
  <w:num w:numId="17">
    <w:abstractNumId w:val="2"/>
  </w:num>
  <w:num w:numId="18">
    <w:abstractNumId w:val="21"/>
  </w:num>
  <w:num w:numId="19">
    <w:abstractNumId w:val="5"/>
  </w:num>
  <w:num w:numId="20">
    <w:abstractNumId w:val="22"/>
  </w:num>
  <w:num w:numId="21">
    <w:abstractNumId w:val="11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7B"/>
    <w:rsid w:val="000056A1"/>
    <w:rsid w:val="00014B23"/>
    <w:rsid w:val="00016705"/>
    <w:rsid w:val="000210B5"/>
    <w:rsid w:val="0002628C"/>
    <w:rsid w:val="0004577D"/>
    <w:rsid w:val="0005372D"/>
    <w:rsid w:val="0005460E"/>
    <w:rsid w:val="00064DF6"/>
    <w:rsid w:val="000774B2"/>
    <w:rsid w:val="00085A80"/>
    <w:rsid w:val="00091DD2"/>
    <w:rsid w:val="00091E83"/>
    <w:rsid w:val="00096721"/>
    <w:rsid w:val="000B135C"/>
    <w:rsid w:val="000B204B"/>
    <w:rsid w:val="000B3F84"/>
    <w:rsid w:val="000C2817"/>
    <w:rsid w:val="000E2D88"/>
    <w:rsid w:val="00137765"/>
    <w:rsid w:val="00143FE4"/>
    <w:rsid w:val="00174670"/>
    <w:rsid w:val="00177A53"/>
    <w:rsid w:val="001A57C5"/>
    <w:rsid w:val="001B37E7"/>
    <w:rsid w:val="001B56F4"/>
    <w:rsid w:val="001E4F91"/>
    <w:rsid w:val="001F0A7B"/>
    <w:rsid w:val="001F0F0C"/>
    <w:rsid w:val="0020302B"/>
    <w:rsid w:val="002218BD"/>
    <w:rsid w:val="00223924"/>
    <w:rsid w:val="002357D2"/>
    <w:rsid w:val="00242CD5"/>
    <w:rsid w:val="0024680B"/>
    <w:rsid w:val="00270389"/>
    <w:rsid w:val="00271EB6"/>
    <w:rsid w:val="002806DA"/>
    <w:rsid w:val="002823F1"/>
    <w:rsid w:val="0029089F"/>
    <w:rsid w:val="002A0D93"/>
    <w:rsid w:val="002B03C6"/>
    <w:rsid w:val="002B5AC1"/>
    <w:rsid w:val="002C2BC0"/>
    <w:rsid w:val="002E7A9D"/>
    <w:rsid w:val="003015D8"/>
    <w:rsid w:val="00314529"/>
    <w:rsid w:val="00356D82"/>
    <w:rsid w:val="00356E56"/>
    <w:rsid w:val="00364249"/>
    <w:rsid w:val="003969F7"/>
    <w:rsid w:val="003A2D3F"/>
    <w:rsid w:val="003A65DA"/>
    <w:rsid w:val="003B565A"/>
    <w:rsid w:val="003B6F4F"/>
    <w:rsid w:val="003C2A2D"/>
    <w:rsid w:val="003C3F32"/>
    <w:rsid w:val="003D7561"/>
    <w:rsid w:val="003E431B"/>
    <w:rsid w:val="003E5EDC"/>
    <w:rsid w:val="003F3176"/>
    <w:rsid w:val="003F4BB5"/>
    <w:rsid w:val="00411EE4"/>
    <w:rsid w:val="0041242C"/>
    <w:rsid w:val="00434263"/>
    <w:rsid w:val="00450F7B"/>
    <w:rsid w:val="00466D39"/>
    <w:rsid w:val="004821EC"/>
    <w:rsid w:val="0048243C"/>
    <w:rsid w:val="00487175"/>
    <w:rsid w:val="004918C2"/>
    <w:rsid w:val="004A70E8"/>
    <w:rsid w:val="004E2639"/>
    <w:rsid w:val="004E4FE7"/>
    <w:rsid w:val="00503012"/>
    <w:rsid w:val="0050784D"/>
    <w:rsid w:val="00527433"/>
    <w:rsid w:val="005510C9"/>
    <w:rsid w:val="00560140"/>
    <w:rsid w:val="005811FE"/>
    <w:rsid w:val="00586F71"/>
    <w:rsid w:val="005A4B8E"/>
    <w:rsid w:val="006016AF"/>
    <w:rsid w:val="00603703"/>
    <w:rsid w:val="00615BFB"/>
    <w:rsid w:val="00621249"/>
    <w:rsid w:val="00626922"/>
    <w:rsid w:val="00633C53"/>
    <w:rsid w:val="0063435B"/>
    <w:rsid w:val="00652222"/>
    <w:rsid w:val="00652C78"/>
    <w:rsid w:val="00663682"/>
    <w:rsid w:val="006854B6"/>
    <w:rsid w:val="006C688D"/>
    <w:rsid w:val="006D2781"/>
    <w:rsid w:val="006D5637"/>
    <w:rsid w:val="006E1647"/>
    <w:rsid w:val="006E3BFF"/>
    <w:rsid w:val="006F17BD"/>
    <w:rsid w:val="007005CF"/>
    <w:rsid w:val="0071139A"/>
    <w:rsid w:val="00714038"/>
    <w:rsid w:val="00714BCD"/>
    <w:rsid w:val="00727DE7"/>
    <w:rsid w:val="00735736"/>
    <w:rsid w:val="007453CF"/>
    <w:rsid w:val="00757D9D"/>
    <w:rsid w:val="007601B9"/>
    <w:rsid w:val="0077749A"/>
    <w:rsid w:val="00781919"/>
    <w:rsid w:val="00782DAA"/>
    <w:rsid w:val="00797E02"/>
    <w:rsid w:val="007A58D0"/>
    <w:rsid w:val="007A79BC"/>
    <w:rsid w:val="007C202D"/>
    <w:rsid w:val="007D2F86"/>
    <w:rsid w:val="008039CC"/>
    <w:rsid w:val="00806F94"/>
    <w:rsid w:val="008121A9"/>
    <w:rsid w:val="0081657E"/>
    <w:rsid w:val="00823142"/>
    <w:rsid w:val="00827838"/>
    <w:rsid w:val="00831926"/>
    <w:rsid w:val="008343B6"/>
    <w:rsid w:val="00845695"/>
    <w:rsid w:val="00872934"/>
    <w:rsid w:val="0088225E"/>
    <w:rsid w:val="00894132"/>
    <w:rsid w:val="008A5500"/>
    <w:rsid w:val="008B33F5"/>
    <w:rsid w:val="008B60EC"/>
    <w:rsid w:val="008D6A56"/>
    <w:rsid w:val="008F6938"/>
    <w:rsid w:val="0091066C"/>
    <w:rsid w:val="00913D7C"/>
    <w:rsid w:val="00914A4B"/>
    <w:rsid w:val="009171F0"/>
    <w:rsid w:val="0092342E"/>
    <w:rsid w:val="0092688D"/>
    <w:rsid w:val="009270D7"/>
    <w:rsid w:val="009273AE"/>
    <w:rsid w:val="009277AB"/>
    <w:rsid w:val="009403D3"/>
    <w:rsid w:val="00947804"/>
    <w:rsid w:val="00964E16"/>
    <w:rsid w:val="00967C03"/>
    <w:rsid w:val="00993EDA"/>
    <w:rsid w:val="009961CE"/>
    <w:rsid w:val="009A09FB"/>
    <w:rsid w:val="009B0F76"/>
    <w:rsid w:val="009B7AC0"/>
    <w:rsid w:val="009E5A37"/>
    <w:rsid w:val="00A04265"/>
    <w:rsid w:val="00A3407C"/>
    <w:rsid w:val="00A5052E"/>
    <w:rsid w:val="00A5319F"/>
    <w:rsid w:val="00A65A25"/>
    <w:rsid w:val="00A66596"/>
    <w:rsid w:val="00A678A6"/>
    <w:rsid w:val="00A7705F"/>
    <w:rsid w:val="00A820E5"/>
    <w:rsid w:val="00A9286E"/>
    <w:rsid w:val="00AA0B13"/>
    <w:rsid w:val="00AA1819"/>
    <w:rsid w:val="00AB2D77"/>
    <w:rsid w:val="00AB7A6E"/>
    <w:rsid w:val="00AC7D98"/>
    <w:rsid w:val="00AD2D3A"/>
    <w:rsid w:val="00AF6A1F"/>
    <w:rsid w:val="00AF7B85"/>
    <w:rsid w:val="00AF7E14"/>
    <w:rsid w:val="00B11DD3"/>
    <w:rsid w:val="00B1267F"/>
    <w:rsid w:val="00B15947"/>
    <w:rsid w:val="00B54012"/>
    <w:rsid w:val="00B56CB5"/>
    <w:rsid w:val="00B640E8"/>
    <w:rsid w:val="00B7542C"/>
    <w:rsid w:val="00B754EC"/>
    <w:rsid w:val="00B76E86"/>
    <w:rsid w:val="00B87051"/>
    <w:rsid w:val="00BA20A9"/>
    <w:rsid w:val="00BA7C2C"/>
    <w:rsid w:val="00BB7A39"/>
    <w:rsid w:val="00BC431B"/>
    <w:rsid w:val="00BD3237"/>
    <w:rsid w:val="00BF666F"/>
    <w:rsid w:val="00C42826"/>
    <w:rsid w:val="00C47AED"/>
    <w:rsid w:val="00C91A58"/>
    <w:rsid w:val="00CA67E5"/>
    <w:rsid w:val="00CC757A"/>
    <w:rsid w:val="00CE7B4B"/>
    <w:rsid w:val="00CE7E1F"/>
    <w:rsid w:val="00CF0174"/>
    <w:rsid w:val="00CF3AB7"/>
    <w:rsid w:val="00D27418"/>
    <w:rsid w:val="00D328F5"/>
    <w:rsid w:val="00D33486"/>
    <w:rsid w:val="00D37542"/>
    <w:rsid w:val="00D37ED0"/>
    <w:rsid w:val="00D562E1"/>
    <w:rsid w:val="00D756C1"/>
    <w:rsid w:val="00D76FBC"/>
    <w:rsid w:val="00D83C5A"/>
    <w:rsid w:val="00D96DF3"/>
    <w:rsid w:val="00E1032B"/>
    <w:rsid w:val="00E11B14"/>
    <w:rsid w:val="00E21DF7"/>
    <w:rsid w:val="00E221BF"/>
    <w:rsid w:val="00E27717"/>
    <w:rsid w:val="00E37CE1"/>
    <w:rsid w:val="00E40D99"/>
    <w:rsid w:val="00E4458F"/>
    <w:rsid w:val="00E70BB8"/>
    <w:rsid w:val="00E7338E"/>
    <w:rsid w:val="00E85185"/>
    <w:rsid w:val="00E90A58"/>
    <w:rsid w:val="00EA18E1"/>
    <w:rsid w:val="00EB22F5"/>
    <w:rsid w:val="00EC1BF4"/>
    <w:rsid w:val="00EE5BF3"/>
    <w:rsid w:val="00EF0C44"/>
    <w:rsid w:val="00EF6074"/>
    <w:rsid w:val="00F06ED0"/>
    <w:rsid w:val="00F2068F"/>
    <w:rsid w:val="00F21C50"/>
    <w:rsid w:val="00F30779"/>
    <w:rsid w:val="00F444FD"/>
    <w:rsid w:val="00F4553A"/>
    <w:rsid w:val="00F52597"/>
    <w:rsid w:val="00F63302"/>
    <w:rsid w:val="00F85AAF"/>
    <w:rsid w:val="00F941B9"/>
    <w:rsid w:val="00FA19CB"/>
    <w:rsid w:val="00FA2045"/>
    <w:rsid w:val="00FB5E19"/>
    <w:rsid w:val="00FD0A19"/>
    <w:rsid w:val="00FD2858"/>
    <w:rsid w:val="00FD565D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692AD"/>
  <w15:chartTrackingRefBased/>
  <w15:docId w15:val="{FC36B87B-2C41-4B61-8E53-874F1C3E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berschrift2">
    <w:name w:val="heading 2"/>
    <w:basedOn w:val="Standard"/>
    <w:next w:val="Standard"/>
    <w:link w:val="berschrift2Zchn"/>
    <w:qFormat/>
    <w:rsid w:val="00450F7B"/>
    <w:pPr>
      <w:keepNext/>
      <w:numPr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0B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3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31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531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319F"/>
  </w:style>
  <w:style w:type="paragraph" w:styleId="Fuzeile">
    <w:name w:val="footer"/>
    <w:basedOn w:val="Standard"/>
    <w:link w:val="FuzeileZchn"/>
    <w:uiPriority w:val="99"/>
    <w:unhideWhenUsed/>
    <w:rsid w:val="00A531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319F"/>
  </w:style>
  <w:style w:type="character" w:styleId="Hyperlink">
    <w:name w:val="Hyperlink"/>
    <w:basedOn w:val="Absatz-Standardschriftart"/>
    <w:uiPriority w:val="99"/>
    <w:unhideWhenUsed/>
    <w:rsid w:val="0050301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03012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92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1242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24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242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24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24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242C"/>
    <w:rPr>
      <w:b/>
      <w:bCs/>
      <w:sz w:val="20"/>
      <w:szCs w:val="20"/>
    </w:rPr>
  </w:style>
  <w:style w:type="paragraph" w:customStyle="1" w:styleId="Style1">
    <w:name w:val="Style1"/>
    <w:basedOn w:val="Standard"/>
    <w:next w:val="Standard"/>
    <w:link w:val="Style1Car"/>
    <w:autoRedefine/>
    <w:qFormat/>
    <w:rsid w:val="00AF6A1F"/>
    <w:pPr>
      <w:spacing w:after="240"/>
      <w:jc w:val="both"/>
    </w:pPr>
  </w:style>
  <w:style w:type="character" w:customStyle="1" w:styleId="Style1Car">
    <w:name w:val="Style1 Car"/>
    <w:basedOn w:val="Absatz-Standardschriftart"/>
    <w:link w:val="Style1"/>
    <w:rsid w:val="00AF6A1F"/>
  </w:style>
  <w:style w:type="character" w:customStyle="1" w:styleId="berschrift2Zchn">
    <w:name w:val="Überschrift 2 Zchn"/>
    <w:basedOn w:val="Absatz-Standardschriftart"/>
    <w:link w:val="berschrift2"/>
    <w:rsid w:val="00450F7B"/>
    <w:rPr>
      <w:rFonts w:ascii="Arial" w:eastAsia="Times New Roman" w:hAnsi="Arial" w:cs="Times New Roman"/>
      <w:b/>
      <w:i/>
      <w:sz w:val="24"/>
      <w:szCs w:val="20"/>
      <w:lang w:eastAsia="fr-FR"/>
    </w:rPr>
  </w:style>
  <w:style w:type="paragraph" w:styleId="Titel">
    <w:name w:val="Title"/>
    <w:basedOn w:val="Standard"/>
    <w:link w:val="TitelZchn"/>
    <w:qFormat/>
    <w:rsid w:val="00450F7B"/>
    <w:pPr>
      <w:jc w:val="center"/>
    </w:pPr>
    <w:rPr>
      <w:b/>
    </w:rPr>
  </w:style>
  <w:style w:type="character" w:customStyle="1" w:styleId="TitelZchn">
    <w:name w:val="Titel Zchn"/>
    <w:basedOn w:val="Absatz-Standardschriftart"/>
    <w:link w:val="Titel"/>
    <w:rsid w:val="00450F7B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Funotentext">
    <w:name w:val="footnote text"/>
    <w:basedOn w:val="Standard"/>
    <w:link w:val="FunotentextZchn"/>
    <w:semiHidden/>
    <w:rsid w:val="00450F7B"/>
  </w:style>
  <w:style w:type="character" w:customStyle="1" w:styleId="FunotentextZchn">
    <w:name w:val="Fußnotentext Zchn"/>
    <w:basedOn w:val="Absatz-Standardschriftart"/>
    <w:link w:val="Funotentext"/>
    <w:semiHidden/>
    <w:rsid w:val="00450F7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krper-Einzug2">
    <w:name w:val="Body Text Indent 2"/>
    <w:basedOn w:val="Standard"/>
    <w:link w:val="Textkrper-Einzug2Zchn"/>
    <w:rsid w:val="00450F7B"/>
    <w:pPr>
      <w:tabs>
        <w:tab w:val="left" w:pos="3969"/>
      </w:tabs>
      <w:ind w:left="709" w:hanging="709"/>
    </w:pPr>
    <w:rPr>
      <w:rFonts w:ascii="Tahoma" w:hAnsi="Tahoma"/>
    </w:rPr>
  </w:style>
  <w:style w:type="character" w:customStyle="1" w:styleId="Textkrper-Einzug2Zchn">
    <w:name w:val="Textkörper-Einzug 2 Zchn"/>
    <w:basedOn w:val="Absatz-Standardschriftart"/>
    <w:link w:val="Textkrper-Einzug2"/>
    <w:rsid w:val="00450F7B"/>
    <w:rPr>
      <w:rFonts w:ascii="Tahoma" w:eastAsia="Times New Roman" w:hAnsi="Tahoma" w:cs="Times New Roman"/>
      <w:sz w:val="20"/>
      <w:szCs w:val="20"/>
      <w:lang w:eastAsia="fr-FR"/>
    </w:rPr>
  </w:style>
  <w:style w:type="paragraph" w:styleId="StandardWeb">
    <w:name w:val="Normal (Web)"/>
    <w:basedOn w:val="Standard"/>
    <w:uiPriority w:val="99"/>
    <w:unhideWhenUsed/>
    <w:rsid w:val="00450F7B"/>
    <w:pPr>
      <w:spacing w:before="100" w:beforeAutospacing="1" w:after="100" w:afterAutospacing="1"/>
    </w:pPr>
    <w:rPr>
      <w:sz w:val="24"/>
      <w:szCs w:val="24"/>
      <w:lang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itas\Documents\Mod&#232;les%20Office%20personnalis&#233;s\Versions%20&#224;%20proposer\CJF%20Modeller%20-%20f&#228;rdeg\CJF%20-%20Mod&#232;le%20vierge%20de%20base%20pour%20nouveaux%20document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AEFB8-BA99-4BC3-8EFE-8F412F54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CJF - Modèle vierge de base pour nouveaux documents</Template>
  <TotalTime>0</TotalTime>
  <Pages>2</Pages>
  <Words>271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</dc:creator>
  <cp:keywords/>
  <dc:description/>
  <cp:lastModifiedBy>Malvin</cp:lastModifiedBy>
  <cp:revision>2</cp:revision>
  <cp:lastPrinted>2019-06-05T10:57:00Z</cp:lastPrinted>
  <dcterms:created xsi:type="dcterms:W3CDTF">2020-04-03T12:02:00Z</dcterms:created>
  <dcterms:modified xsi:type="dcterms:W3CDTF">2020-04-03T12:02:00Z</dcterms:modified>
</cp:coreProperties>
</file>